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C93F" w14:textId="77777777" w:rsidR="00054349" w:rsidRDefault="00706E42">
      <w:pPr>
        <w:jc w:val="center"/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7101FC35" wp14:editId="74358253">
            <wp:simplePos x="0" y="0"/>
            <wp:positionH relativeFrom="column">
              <wp:posOffset>319409</wp:posOffset>
            </wp:positionH>
            <wp:positionV relativeFrom="paragraph">
              <wp:posOffset>82552</wp:posOffset>
            </wp:positionV>
            <wp:extent cx="1097280" cy="1310636"/>
            <wp:effectExtent l="0" t="0" r="7620" b="3814"/>
            <wp:wrapTight wrapText="bothSides">
              <wp:wrapPolygon edited="0">
                <wp:start x="0" y="0"/>
                <wp:lineTo x="0" y="21359"/>
                <wp:lineTo x="21375" y="21359"/>
                <wp:lineTo x="21375" y="0"/>
                <wp:lineTo x="0" y="0"/>
              </wp:wrapPolygon>
            </wp:wrapTight>
            <wp:docPr id="1" name="Afbeelding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0414" t="12413" r="30651" b="490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10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0A4A09" w14:textId="77777777" w:rsidR="00054349" w:rsidRDefault="00706E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Herinschrijving RC Waregem </w:t>
      </w:r>
    </w:p>
    <w:p w14:paraId="21C6F98A" w14:textId="77777777" w:rsidR="00054349" w:rsidRDefault="00706E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seizoen 2020-2021</w:t>
      </w:r>
    </w:p>
    <w:p w14:paraId="695FD46F" w14:textId="77777777" w:rsidR="00054349" w:rsidRDefault="00054349"/>
    <w:p w14:paraId="1C659419" w14:textId="77777777" w:rsidR="00054349" w:rsidRDefault="00706E42">
      <w:pPr>
        <w:spacing w:line="360" w:lineRule="auto"/>
      </w:pPr>
      <w:r>
        <w:t>NAAM : …………………………………………………………….………………     GESLACHT:  M / V *</w:t>
      </w:r>
    </w:p>
    <w:p w14:paraId="7FEF3A87" w14:textId="77777777" w:rsidR="00054349" w:rsidRDefault="00706E42">
      <w:pPr>
        <w:spacing w:line="360" w:lineRule="auto"/>
      </w:pPr>
      <w:r>
        <w:t>VOORNAAM :  ……………………………………..…………..…………………………………………………….</w:t>
      </w:r>
    </w:p>
    <w:p w14:paraId="17A536C5" w14:textId="77777777" w:rsidR="00054349" w:rsidRDefault="00706E42">
      <w:pPr>
        <w:spacing w:line="360" w:lineRule="auto"/>
      </w:pPr>
      <w:r>
        <w:t xml:space="preserve">GEBOORTEPLAATS:………………………..…………………   Geboortedatum : </w:t>
      </w:r>
      <w:r>
        <w:t>………..…………….</w:t>
      </w:r>
    </w:p>
    <w:p w14:paraId="3832E26F" w14:textId="77777777" w:rsidR="00054349" w:rsidRDefault="00706E42">
      <w:pPr>
        <w:spacing w:line="360" w:lineRule="auto"/>
      </w:pPr>
      <w:r>
        <w:t>ADRES :  ……………………………….………………...……………………………………………………………..</w:t>
      </w:r>
    </w:p>
    <w:p w14:paraId="13257F03" w14:textId="77777777" w:rsidR="00054349" w:rsidRDefault="00706E42">
      <w:pPr>
        <w:spacing w:line="360" w:lineRule="auto"/>
      </w:pPr>
      <w:r>
        <w:tab/>
        <w:t xml:space="preserve">    ……………………………………………………………………………………………………………….</w:t>
      </w:r>
    </w:p>
    <w:p w14:paraId="208662E5" w14:textId="77777777" w:rsidR="00054349" w:rsidRDefault="00706E42">
      <w:pPr>
        <w:spacing w:line="360" w:lineRule="auto"/>
        <w:rPr>
          <w:lang w:val="en-GB"/>
        </w:rPr>
      </w:pPr>
      <w:r>
        <w:rPr>
          <w:lang w:val="en-GB"/>
        </w:rPr>
        <w:t xml:space="preserve">TEL : (mama) …....... / ……..…………..……  </w:t>
      </w:r>
      <w:r>
        <w:rPr>
          <w:lang w:val="en-GB"/>
        </w:rPr>
        <w:tab/>
      </w:r>
      <w:r>
        <w:rPr>
          <w:lang w:val="en-GB"/>
        </w:rPr>
        <w:tab/>
        <w:t>(papa): …….... / …………….……..………</w:t>
      </w:r>
    </w:p>
    <w:p w14:paraId="5E8CA5A2" w14:textId="77777777" w:rsidR="00054349" w:rsidRDefault="00706E42">
      <w:pPr>
        <w:spacing w:line="360" w:lineRule="auto"/>
        <w:rPr>
          <w:lang w:val="en-GB"/>
        </w:rPr>
      </w:pPr>
      <w:r>
        <w:rPr>
          <w:lang w:val="en-GB"/>
        </w:rPr>
        <w:t>NAAM OUDERS: ……………………………………………………………………………………….……………</w:t>
      </w:r>
    </w:p>
    <w:p w14:paraId="54BB2BC4" w14:textId="77777777" w:rsidR="00054349" w:rsidRDefault="00706E42">
      <w:pPr>
        <w:spacing w:line="360" w:lineRule="auto"/>
        <w:rPr>
          <w:lang w:val="en-GB"/>
        </w:rPr>
      </w:pPr>
      <w:r>
        <w:rPr>
          <w:lang w:val="en-GB"/>
        </w:rPr>
        <w:t>E-mail :  …………</w:t>
      </w:r>
      <w:r>
        <w:rPr>
          <w:lang w:val="en-GB"/>
        </w:rPr>
        <w:t>…………………….…………………………...…………………………………………..........</w:t>
      </w:r>
    </w:p>
    <w:p w14:paraId="2B8AD7F8" w14:textId="77777777" w:rsidR="00054349" w:rsidRDefault="00706E42">
      <w:pPr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 xml:space="preserve">Lidgelden: </w:t>
      </w:r>
    </w:p>
    <w:tbl>
      <w:tblPr>
        <w:tblW w:w="9755" w:type="dxa"/>
        <w:tblInd w:w="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3402"/>
        <w:gridCol w:w="1843"/>
        <w:gridCol w:w="2693"/>
      </w:tblGrid>
      <w:tr w:rsidR="00054349" w14:paraId="7DA1D6AA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0FCD" w14:textId="77777777" w:rsidR="00054349" w:rsidRDefault="00706E42">
            <w:pPr>
              <w:pStyle w:val="TableParagraph"/>
              <w:spacing w:before="0" w:line="257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CATEGORIE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E2A0" w14:textId="77777777" w:rsidR="00054349" w:rsidRDefault="00706E42">
            <w:pPr>
              <w:pStyle w:val="TableParagraph"/>
              <w:spacing w:before="0" w:line="257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GEBOORTEJAREN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BB9D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LIDGELD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4550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LIDGELD na 1/1/21</w:t>
            </w:r>
          </w:p>
        </w:tc>
      </w:tr>
      <w:tr w:rsidR="00054349" w14:paraId="4CB4ED1F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3856" w14:textId="77777777" w:rsidR="00054349" w:rsidRDefault="00706E42">
            <w:pPr>
              <w:pStyle w:val="TableParagraph"/>
              <w:spacing w:before="0" w:line="257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U10 -U12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0964" w14:textId="77777777" w:rsidR="00054349" w:rsidRDefault="00706E42">
            <w:pPr>
              <w:pStyle w:val="TableParagraph"/>
              <w:spacing w:before="0" w:line="257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 – 2010-2011 -2012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2C7A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€ 100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1491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054349" w14:paraId="309CE538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8E36" w14:textId="77777777" w:rsidR="00054349" w:rsidRDefault="00706E42">
            <w:pPr>
              <w:pStyle w:val="TableParagraph"/>
              <w:spacing w:before="0" w:line="257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8031" w14:textId="77777777" w:rsidR="00054349" w:rsidRDefault="00706E42">
            <w:pPr>
              <w:pStyle w:val="TableParagraph"/>
              <w:spacing w:before="0" w:line="257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 – 2008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91B9" w14:textId="77777777" w:rsidR="00054349" w:rsidRDefault="00706E42">
            <w:pPr>
              <w:pStyle w:val="TableParagraph"/>
              <w:spacing w:before="0" w:line="257" w:lineRule="exact"/>
              <w:ind w:left="560"/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2957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054349" w14:paraId="4A959A9E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5D6E" w14:textId="77777777" w:rsidR="00054349" w:rsidRDefault="00706E42">
            <w:pPr>
              <w:pStyle w:val="TableParagraph"/>
              <w:spacing w:before="0" w:line="258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U16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EE65" w14:textId="77777777" w:rsidR="00054349" w:rsidRDefault="00706E42">
            <w:pPr>
              <w:pStyle w:val="TableParagraph"/>
              <w:spacing w:before="0" w:line="258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 – 2006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83B0" w14:textId="77777777" w:rsidR="00054349" w:rsidRDefault="00706E42">
            <w:pPr>
              <w:pStyle w:val="TableParagraph"/>
              <w:spacing w:before="0" w:line="258" w:lineRule="exact"/>
              <w:ind w:left="560"/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DF76" w14:textId="77777777" w:rsidR="00054349" w:rsidRDefault="00706E42">
            <w:pPr>
              <w:pStyle w:val="TableParagraph"/>
              <w:spacing w:before="0" w:line="258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54349" w14:paraId="6DEB39F3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76B0" w14:textId="77777777" w:rsidR="00054349" w:rsidRDefault="00706E42">
            <w:pPr>
              <w:pStyle w:val="TableParagraph"/>
              <w:spacing w:before="0" w:line="257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U18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2F3B" w14:textId="77777777" w:rsidR="00054349" w:rsidRDefault="00706E42">
            <w:pPr>
              <w:pStyle w:val="TableParagraph"/>
              <w:spacing w:before="0" w:line="257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 – 2004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B67C" w14:textId="77777777" w:rsidR="00054349" w:rsidRDefault="00706E42">
            <w:pPr>
              <w:pStyle w:val="TableParagraph"/>
              <w:spacing w:before="0" w:line="257" w:lineRule="exact"/>
              <w:ind w:left="560"/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9AE6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54349" w14:paraId="253F0157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1BA8" w14:textId="77777777" w:rsidR="00054349" w:rsidRDefault="00706E42">
            <w:pPr>
              <w:pStyle w:val="TableParagraph"/>
              <w:spacing w:before="0" w:line="257" w:lineRule="exact"/>
              <w:ind w:left="50"/>
            </w:pPr>
            <w:r>
              <w:rPr>
                <w:rFonts w:ascii="Calibri" w:hAnsi="Calibri" w:cs="Calibri"/>
                <w:w w:val="95"/>
              </w:rPr>
              <w:t>Dames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E9F3" w14:textId="77777777" w:rsidR="00054349" w:rsidRDefault="00706E42">
            <w:pPr>
              <w:pStyle w:val="TableParagraph"/>
              <w:spacing w:before="0" w:line="257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geboren in 2003 of ouder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FB19" w14:textId="77777777" w:rsidR="00054349" w:rsidRDefault="00706E42">
            <w:pPr>
              <w:pStyle w:val="TableParagraph"/>
              <w:spacing w:before="0" w:line="257" w:lineRule="exact"/>
              <w:ind w:left="560"/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D688" w14:textId="77777777" w:rsidR="00054349" w:rsidRDefault="00706E42">
            <w:pPr>
              <w:pStyle w:val="TableParagraph"/>
              <w:spacing w:before="0" w:line="257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54349" w14:paraId="78EF9C1D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2997" w14:textId="77777777" w:rsidR="00054349" w:rsidRDefault="00706E42">
            <w:pPr>
              <w:pStyle w:val="TableParagraph"/>
              <w:spacing w:before="0" w:line="246" w:lineRule="exact"/>
              <w:ind w:lef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Senioren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6E88" w14:textId="77777777" w:rsidR="00054349" w:rsidRDefault="00706E42">
            <w:pPr>
              <w:pStyle w:val="TableParagraph"/>
              <w:spacing w:before="0" w:line="246" w:lineRule="exact"/>
              <w:ind w:left="4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geboren in 2002 of ouder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27CF" w14:textId="77777777" w:rsidR="00054349" w:rsidRDefault="00706E42">
            <w:pPr>
              <w:pStyle w:val="TableParagraph"/>
              <w:spacing w:before="0" w:line="246" w:lineRule="exact"/>
              <w:ind w:left="560"/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DFDA" w14:textId="77777777" w:rsidR="00054349" w:rsidRDefault="00706E42">
            <w:pPr>
              <w:pStyle w:val="TableParagraph"/>
              <w:spacing w:before="0" w:line="246" w:lineRule="exact"/>
              <w:ind w:left="5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14:paraId="1B44F049" w14:textId="77777777" w:rsidR="00054349" w:rsidRDefault="00054349">
      <w:pPr>
        <w:rPr>
          <w:lang w:val="en-GB"/>
        </w:rPr>
      </w:pPr>
    </w:p>
    <w:p w14:paraId="3EC2DBCA" w14:textId="77777777" w:rsidR="00054349" w:rsidRDefault="00706E42">
      <w:pPr>
        <w:pStyle w:val="Plattetekst"/>
        <w:spacing w:line="290" w:lineRule="auto"/>
        <w:ind w:left="218" w:right="513"/>
        <w:jc w:val="both"/>
      </w:pPr>
      <w:r>
        <w:rPr>
          <w:rFonts w:ascii="Calibri" w:hAnsi="Calibri" w:cs="Calibri"/>
          <w:sz w:val="22"/>
          <w:szCs w:val="22"/>
          <w:lang w:val="nl-BE"/>
        </w:rPr>
        <w:t>We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vragen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alle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(reeds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ingeschreven)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spelers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met</w:t>
      </w:r>
      <w:r>
        <w:rPr>
          <w:rFonts w:ascii="Calibri" w:hAnsi="Calibri" w:cs="Calibri"/>
          <w:spacing w:val="-33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aandrang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om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hun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lidgeld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te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storten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voor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nl-BE"/>
        </w:rPr>
        <w:t>15 september</w:t>
      </w:r>
      <w:r>
        <w:rPr>
          <w:rFonts w:ascii="Calibri" w:hAnsi="Calibri" w:cs="Calibri"/>
          <w:b/>
          <w:spacing w:val="-35"/>
          <w:sz w:val="22"/>
          <w:szCs w:val="22"/>
          <w:u w:val="single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en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dit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op</w:t>
      </w:r>
      <w:r>
        <w:rPr>
          <w:rFonts w:ascii="Calibri" w:hAnsi="Calibri" w:cs="Calibri"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het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rekeningnummer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u w:val="single"/>
          <w:lang w:val="nl-BE"/>
        </w:rPr>
        <w:t>BE54 6528 2681 0197</w:t>
      </w:r>
      <w:r>
        <w:rPr>
          <w:rFonts w:ascii="Calibri" w:hAnsi="Calibri" w:cs="Calibri"/>
          <w:spacing w:val="-34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op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naam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van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RUGBYCLUB WAREGEM</w:t>
      </w:r>
      <w:r>
        <w:rPr>
          <w:rFonts w:ascii="Calibri" w:hAnsi="Calibri" w:cs="Calibri"/>
          <w:spacing w:val="-37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en</w:t>
      </w:r>
      <w:r>
        <w:rPr>
          <w:rFonts w:ascii="Calibri" w:hAnsi="Calibri" w:cs="Calibri"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met</w:t>
      </w:r>
      <w:r>
        <w:rPr>
          <w:rFonts w:ascii="Calibri" w:hAnsi="Calibri" w:cs="Calibri"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vermelding</w:t>
      </w:r>
      <w:r>
        <w:rPr>
          <w:rFonts w:ascii="Calibri" w:hAnsi="Calibri" w:cs="Calibri"/>
          <w:spacing w:val="-37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“LIDGELD</w:t>
      </w:r>
      <w:r>
        <w:rPr>
          <w:rFonts w:ascii="Calibri" w:hAnsi="Calibri" w:cs="Calibri"/>
          <w:b/>
          <w:i/>
          <w:spacing w:val="-35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+</w:t>
      </w:r>
      <w:r>
        <w:rPr>
          <w:rFonts w:ascii="Calibri" w:hAnsi="Calibri" w:cs="Calibri"/>
          <w:b/>
          <w:i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NAAM</w:t>
      </w:r>
      <w:r>
        <w:rPr>
          <w:rFonts w:ascii="Calibri" w:hAnsi="Calibri" w:cs="Calibri"/>
          <w:b/>
          <w:i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SPELER</w:t>
      </w:r>
      <w:r>
        <w:rPr>
          <w:rFonts w:ascii="Calibri" w:hAnsi="Calibri" w:cs="Calibri"/>
          <w:b/>
          <w:i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+</w:t>
      </w:r>
      <w:r>
        <w:rPr>
          <w:rFonts w:ascii="Calibri" w:hAnsi="Calibri" w:cs="Calibri"/>
          <w:b/>
          <w:i/>
          <w:spacing w:val="-36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nl-BE"/>
        </w:rPr>
        <w:t>Leeftijdscategorie”.</w:t>
      </w:r>
    </w:p>
    <w:p w14:paraId="5476A1DC" w14:textId="77777777" w:rsidR="00054349" w:rsidRDefault="00706E42">
      <w:pPr>
        <w:pStyle w:val="Plattetekst"/>
        <w:spacing w:before="199"/>
        <w:ind w:left="165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Bijvoorbeeld: “Lidgeld Piet Devos U16”</w:t>
      </w:r>
    </w:p>
    <w:p w14:paraId="662C47B7" w14:textId="77777777" w:rsidR="00054349" w:rsidRDefault="00054349"/>
    <w:p w14:paraId="4BC82CAB" w14:textId="77777777" w:rsidR="00054349" w:rsidRDefault="00054349"/>
    <w:p w14:paraId="59667941" w14:textId="77777777" w:rsidR="00054349" w:rsidRDefault="00706E42">
      <w:r>
        <w:t xml:space="preserve">Medische fiche hernieuwen moet elke 2jaar vanaf de U14.  Info via de FB-pagina’s. </w:t>
      </w:r>
    </w:p>
    <w:p w14:paraId="4B46AA59" w14:textId="77777777" w:rsidR="00054349" w:rsidRDefault="00054349"/>
    <w:sectPr w:rsidR="000543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6E64" w14:textId="77777777" w:rsidR="00706E42" w:rsidRDefault="00706E42">
      <w:pPr>
        <w:spacing w:after="0" w:line="240" w:lineRule="auto"/>
      </w:pPr>
      <w:r>
        <w:separator/>
      </w:r>
    </w:p>
  </w:endnote>
  <w:endnote w:type="continuationSeparator" w:id="0">
    <w:p w14:paraId="79BAD153" w14:textId="77777777" w:rsidR="00706E42" w:rsidRDefault="0070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7486" w14:textId="77777777" w:rsidR="00706E42" w:rsidRDefault="00706E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E80EF" w14:textId="77777777" w:rsidR="00706E42" w:rsidRDefault="0070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349"/>
    <w:rsid w:val="00054349"/>
    <w:rsid w:val="002F0812"/>
    <w:rsid w:val="00382A0F"/>
    <w:rsid w:val="007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035"/>
  <w15:docId w15:val="{21DB7C28-CCDD-4F36-9FD5-F04F5DC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pPr>
      <w:widowControl w:val="0"/>
      <w:autoSpaceDE w:val="0"/>
      <w:spacing w:before="14" w:after="0" w:line="240" w:lineRule="auto"/>
      <w:ind w:left="115"/>
    </w:pPr>
    <w:rPr>
      <w:rFonts w:ascii="Arial" w:eastAsia="Arial" w:hAnsi="Arial" w:cs="Arial"/>
      <w:lang w:val="en-US"/>
    </w:rPr>
  </w:style>
  <w:style w:type="paragraph" w:styleId="Plattetekst">
    <w:name w:val="Body Text"/>
    <w:basedOn w:val="Standaard"/>
    <w:pPr>
      <w:widowControl w:val="0"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Clarysse, Thijs</dc:creator>
  <dc:description/>
  <cp:lastModifiedBy>Fabrice</cp:lastModifiedBy>
  <cp:revision>2</cp:revision>
  <dcterms:created xsi:type="dcterms:W3CDTF">2020-09-03T07:45:00Z</dcterms:created>
  <dcterms:modified xsi:type="dcterms:W3CDTF">2020-09-03T07:45:00Z</dcterms:modified>
</cp:coreProperties>
</file>